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BA" w:rsidRDefault="00B207BA" w:rsidP="00A17C6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                                           </w:t>
      </w:r>
      <w:r>
        <w:rPr>
          <w:rFonts w:ascii="ＭＳ ゴシック" w:eastAsia="ＭＳ ゴシック" w:hAnsi="ＭＳ ゴシック" w:cs="ＭＳ ゴシック" w:hint="eastAsia"/>
        </w:rPr>
        <w:t>（</w:t>
      </w:r>
      <w:r w:rsidR="00FC6549">
        <w:rPr>
          <w:rFonts w:ascii="ＭＳ ゴシック" w:eastAsia="ＭＳ ゴシック" w:hAnsi="ＭＳ ゴシック" w:cs="ＭＳ ゴシック" w:hint="eastAsia"/>
        </w:rPr>
        <w:t>平成</w:t>
      </w:r>
      <w:r w:rsidR="00B23420">
        <w:rPr>
          <w:rFonts w:ascii="ＭＳ ゴシック" w:eastAsia="ＭＳ ゴシック" w:hAnsi="ＭＳ ゴシック" w:cs="ＭＳ ゴシック" w:hint="eastAsia"/>
        </w:rPr>
        <w:t>３０</w:t>
      </w:r>
      <w:r w:rsidR="00273BBD">
        <w:rPr>
          <w:rFonts w:ascii="ＭＳ ゴシック" w:eastAsia="ＭＳ ゴシック" w:hAnsi="ＭＳ ゴシック" w:cs="ＭＳ ゴシック" w:hint="eastAsia"/>
        </w:rPr>
        <w:t>年度入学者選抜</w:t>
      </w:r>
      <w:r>
        <w:rPr>
          <w:rFonts w:ascii="ＭＳ ゴシック" w:eastAsia="ＭＳ ゴシック" w:hAnsi="ＭＳ ゴシック" w:cs="ＭＳ ゴシック" w:hint="eastAsia"/>
        </w:rPr>
        <w:t>前期願書２）</w:t>
      </w: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416"/>
        <w:gridCol w:w="624"/>
        <w:gridCol w:w="7696"/>
        <w:gridCol w:w="346"/>
      </w:tblGrid>
      <w:tr w:rsidR="00A17C66" w:rsidRPr="00A17C66" w:rsidTr="00A17C66">
        <w:trPr>
          <w:cantSplit/>
          <w:trHeight w:hRule="exact" w:val="4052"/>
        </w:trPr>
        <w:tc>
          <w:tcPr>
            <w:tcW w:w="929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FC6549" w:rsidP="00A17C66">
            <w:pPr>
              <w:pStyle w:val="a3"/>
              <w:spacing w:before="168" w:line="399" w:lineRule="exact"/>
              <w:ind w:firstLineChars="100" w:firstLine="21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180340</wp:posOffset>
                      </wp:positionV>
                      <wp:extent cx="1221105" cy="392430"/>
                      <wp:effectExtent l="13335" t="6985" r="13335" b="10160"/>
                      <wp:wrapNone/>
                      <wp:docPr id="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392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26" style="position:absolute;left:0;text-align:left;margin-left:4.45pt;margin-top:14.2pt;width:96.15pt;height:3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" filled="f"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4828540</wp:posOffset>
                      </wp:positionH>
                      <wp:positionV relativeFrom="paragraph">
                        <wp:posOffset>85090</wp:posOffset>
                      </wp:positionV>
                      <wp:extent cx="1097915" cy="506730"/>
                      <wp:effectExtent l="14605" t="16510" r="11430" b="1968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915" cy="506730"/>
                              </a:xfrm>
                              <a:prstGeom prst="rect">
                                <a:avLst/>
                              </a:prstGeom>
                              <a:noFill/>
                              <a:ln w="2159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7BA" w:rsidRDefault="00B207B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9" w:lineRule="exact"/>
                                    <w:rPr>
                                      <w:rFonts w:ascii="Century" w:eastAsia="ＭＳ 明朝" w:hAnsi="Century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※</w:t>
                                  </w:r>
                                </w:p>
                                <w:p w:rsidR="00B207BA" w:rsidRDefault="00B207B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9" w:lineRule="exact"/>
                                    <w:rPr>
                                      <w:rFonts w:ascii="Century" w:eastAsia="ＭＳ 明朝" w:hAnsi="Century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0.2pt;margin-top:6.7pt;width:86.4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" o:allowincell="f" filled="f" strokeweight="1.7pt">
                      <v:path arrowok="t"/>
                      <v:textbox inset="0,0,0,0">
                        <w:txbxContent>
                          <w:p w:rsidR="00B207BA" w:rsidRDefault="00B207B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9" w:lineRule="exact"/>
                              <w:rPr>
                                <w:rFonts w:ascii="Century" w:eastAsia="ＭＳ 明朝" w:hAnsi="Century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</w:p>
                          <w:p w:rsidR="00B207BA" w:rsidRDefault="00B207B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9" w:lineRule="exact"/>
                              <w:rPr>
                                <w:rFonts w:ascii="Century" w:eastAsia="ＭＳ 明朝" w:hAnsi="Century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4603115</wp:posOffset>
                      </wp:positionV>
                      <wp:extent cx="5613400" cy="0"/>
                      <wp:effectExtent l="13335" t="10160" r="12065" b="8890"/>
                      <wp:wrapNone/>
                      <wp:docPr id="1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62.45pt" to="457.6pt,3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p7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4949825</wp:posOffset>
                      </wp:positionV>
                      <wp:extent cx="5613400" cy="0"/>
                      <wp:effectExtent l="13335" t="13970" r="12065" b="5080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89.75pt" to="457.6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5296535</wp:posOffset>
                      </wp:positionV>
                      <wp:extent cx="5613400" cy="0"/>
                      <wp:effectExtent l="13335" t="8255" r="12065" b="10795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17.05pt" to="457.6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MeKQIAAG0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5643245</wp:posOffset>
                      </wp:positionV>
                      <wp:extent cx="5613400" cy="0"/>
                      <wp:effectExtent l="13335" t="12065" r="12065" b="6985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44.35pt" to="457.6pt,4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5989955</wp:posOffset>
                      </wp:positionV>
                      <wp:extent cx="5613400" cy="0"/>
                      <wp:effectExtent l="13335" t="6350" r="12065" b="12700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71.65pt" to="457.6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Wr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6336665</wp:posOffset>
                      </wp:positionV>
                      <wp:extent cx="5613400" cy="0"/>
                      <wp:effectExtent l="13335" t="10160" r="12065" b="8890"/>
                      <wp:wrapNone/>
                      <wp:docPr id="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98.95pt" to="457.6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3y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6683375</wp:posOffset>
                      </wp:positionV>
                      <wp:extent cx="5613400" cy="0"/>
                      <wp:effectExtent l="13335" t="13970" r="12065" b="508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526.25pt" to="457.6pt,5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41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7030085</wp:posOffset>
                      </wp:positionV>
                      <wp:extent cx="5613400" cy="0"/>
                      <wp:effectExtent l="13335" t="8255" r="12065" b="1079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553.55pt" to="457.6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yn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JRoq0&#10;MKKNUByNJqE1nXEFeCzV1gZy9KRezUbTHw4pvWyI2vMI8e1sIC4LEclDSNg4AwV23VfNwIccvI59&#10;OtW2DSmhA+gUx3G+jYOfPKLwcTLNx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7376795</wp:posOffset>
                      </wp:positionV>
                      <wp:extent cx="5613400" cy="0"/>
                      <wp:effectExtent l="13335" t="12065" r="12065" b="6985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580.85pt" to="457.6pt,5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yN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5G09CazrgCPJZqawM5elKvZqPpD4eUXjZE7XmE+HY2EJeFiOQhJGycgQK77qtm4EMOXsc+&#10;nWrbhpTQAXSK4zjfxsFPHlH4OJlm4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7723505</wp:posOffset>
                      </wp:positionV>
                      <wp:extent cx="5613400" cy="0"/>
                      <wp:effectExtent l="13335" t="6350" r="12065" b="12700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08.15pt" to="457.6pt,6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hZ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8070215</wp:posOffset>
                      </wp:positionV>
                      <wp:extent cx="5613400" cy="0"/>
                      <wp:effectExtent l="13335" t="10160" r="12065" b="889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35.45pt" to="457.6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2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RRoq0&#10;MKKNUByNZqE1nXEFeCzV1gZy9KRezUbTHw4pvWyI2vMI8e1sIC4LEclDSNg4AwV23VfNwIccvI59&#10;OtW2DSmhA+gUx3G+jYOfPKLwcTLNx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="00A17C66" w:rsidRPr="00A17C66">
              <w:rPr>
                <w:rFonts w:asciiTheme="majorEastAsia" w:eastAsiaTheme="majorEastAsia" w:hAnsiTheme="majorEastAsia" w:cs="ＭＳゴシック" w:hint="eastAsia"/>
                <w:sz w:val="14"/>
                <w:szCs w:val="14"/>
              </w:rPr>
              <w:t>※受付番号</w:t>
            </w:r>
            <w:r w:rsidR="00A17C66">
              <w:rPr>
                <w:rFonts w:asciiTheme="majorEastAsia" w:eastAsiaTheme="majorEastAsia" w:hAnsiTheme="majorEastAsia" w:cs="ＭＳゴシック" w:hint="eastAsia"/>
                <w:sz w:val="14"/>
                <w:szCs w:val="14"/>
              </w:rPr>
              <w:t xml:space="preserve">　</w:t>
            </w:r>
            <w:r w:rsidR="00A17C66">
              <w:rPr>
                <w:rFonts w:ascii="ＭＳ 明朝" w:hAnsi="ＭＳ 明朝" w:hint="eastAsia"/>
                <w:spacing w:val="-2"/>
              </w:rPr>
              <w:t xml:space="preserve">　　</w:t>
            </w:r>
            <w:r w:rsidR="00A17C66">
              <w:rPr>
                <w:rFonts w:ascii="ＭＳ ゴシック" w:eastAsia="ＭＳ ゴシック" w:hAnsi="ＭＳ ゴシック" w:cs="ＭＳ ゴシック" w:hint="eastAsia"/>
                <w:spacing w:val="-3"/>
                <w:sz w:val="40"/>
                <w:szCs w:val="40"/>
              </w:rPr>
              <w:t xml:space="preserve">　　　　</w:t>
            </w:r>
            <w:r w:rsidR="00A17C66">
              <w:rPr>
                <w:rFonts w:ascii="ＭＳ ゴシック" w:eastAsia="ＭＳ ゴシック" w:hAnsi="ＭＳ ゴシック" w:cs="ＭＳ ゴシック" w:hint="eastAsia"/>
                <w:spacing w:val="-1"/>
                <w:sz w:val="40"/>
                <w:szCs w:val="40"/>
              </w:rPr>
              <w:t xml:space="preserve"> </w:t>
            </w:r>
            <w:r w:rsidR="00A17C66">
              <w:rPr>
                <w:rFonts w:ascii="ＭＳ ゴシック" w:eastAsia="ＭＳ ゴシック" w:hAnsi="ＭＳ ゴシック" w:cs="ＭＳ ゴシック" w:hint="eastAsia"/>
                <w:spacing w:val="-3"/>
                <w:sz w:val="40"/>
                <w:szCs w:val="40"/>
              </w:rPr>
              <w:t>志願理由書</w:t>
            </w:r>
          </w:p>
          <w:p w:rsidR="00A17C66" w:rsidRDefault="00A17C66">
            <w:pPr>
              <w:pStyle w:val="a3"/>
              <w:rPr>
                <w:spacing w:val="0"/>
              </w:rPr>
            </w:pPr>
          </w:p>
          <w:p w:rsidR="00A17C66" w:rsidRDefault="00A17C66">
            <w:pPr>
              <w:pStyle w:val="a3"/>
              <w:spacing w:line="136" w:lineRule="exact"/>
              <w:rPr>
                <w:spacing w:val="0"/>
              </w:rPr>
            </w:pPr>
          </w:p>
          <w:p w:rsidR="00A17C66" w:rsidRDefault="00A17C66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平成　　年　　月　　日</w:t>
            </w:r>
          </w:p>
          <w:p w:rsidR="00A17C66" w:rsidRDefault="00A17C6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2"/>
              </w:rPr>
              <w:t>宮城県古川高等学校長　殿</w:t>
            </w:r>
          </w:p>
          <w:p w:rsidR="00A17C66" w:rsidRDefault="00A17C66">
            <w:pPr>
              <w:pStyle w:val="a3"/>
              <w:spacing w:line="136" w:lineRule="exact"/>
              <w:rPr>
                <w:spacing w:val="0"/>
              </w:rPr>
            </w:pPr>
          </w:p>
          <w:p w:rsidR="00A17C66" w:rsidRDefault="00A17C6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中学校</w:t>
            </w:r>
          </w:p>
          <w:p w:rsidR="00A17C66" w:rsidRDefault="00A17C66">
            <w:pPr>
              <w:pStyle w:val="a3"/>
              <w:spacing w:line="136" w:lineRule="exact"/>
              <w:rPr>
                <w:spacing w:val="0"/>
              </w:rPr>
            </w:pPr>
          </w:p>
          <w:p w:rsidR="00A17C66" w:rsidRDefault="00A17C6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平成　　年　　月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卒業見込　／　卒業</w:t>
            </w:r>
          </w:p>
          <w:p w:rsidR="00A17C66" w:rsidRDefault="00A17C66">
            <w:pPr>
              <w:pStyle w:val="a3"/>
              <w:rPr>
                <w:spacing w:val="0"/>
              </w:rPr>
            </w:pPr>
          </w:p>
          <w:p w:rsidR="00A17C66" w:rsidRDefault="00A17C6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-2"/>
              </w:rPr>
              <w:t>氏名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u w:val="single" w:color="000000"/>
              </w:rPr>
              <w:t xml:space="preserve">　　　　　　　　　　　　　　　　　　</w:t>
            </w:r>
          </w:p>
          <w:p w:rsidR="00A17C66" w:rsidRDefault="00A17C66">
            <w:pPr>
              <w:pStyle w:val="a3"/>
              <w:spacing w:line="136" w:lineRule="exact"/>
              <w:rPr>
                <w:spacing w:val="0"/>
              </w:rPr>
            </w:pPr>
          </w:p>
          <w:p w:rsidR="00A17C66" w:rsidRDefault="00A17C66">
            <w:pPr>
              <w:pStyle w:val="a3"/>
              <w:spacing w:line="136" w:lineRule="exact"/>
              <w:rPr>
                <w:spacing w:val="0"/>
              </w:rPr>
            </w:pPr>
          </w:p>
          <w:p w:rsidR="00A17C66" w:rsidRDefault="00A17C6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志願する</w:t>
            </w:r>
            <w:r w:rsidR="00273BBD">
              <w:rPr>
                <w:rFonts w:ascii="ＭＳ 明朝" w:hAnsi="ＭＳ 明朝" w:hint="eastAsia"/>
                <w:spacing w:val="-2"/>
              </w:rPr>
              <w:t>課程，</w:t>
            </w:r>
            <w:r>
              <w:rPr>
                <w:rFonts w:ascii="ＭＳ 明朝" w:hAnsi="ＭＳ 明朝" w:hint="eastAsia"/>
                <w:spacing w:val="-2"/>
              </w:rPr>
              <w:t>学科：</w:t>
            </w:r>
            <w:r w:rsidR="00273BBD">
              <w:rPr>
                <w:rFonts w:ascii="ＭＳ 明朝" w:hAnsi="ＭＳ 明朝" w:hint="eastAsia"/>
                <w:spacing w:val="-2"/>
              </w:rPr>
              <w:t>全日制課程</w:t>
            </w:r>
            <w:r>
              <w:rPr>
                <w:rFonts w:ascii="ＭＳ 明朝" w:hAnsi="ＭＳ 明朝" w:hint="eastAsia"/>
                <w:spacing w:val="-2"/>
              </w:rPr>
              <w:t xml:space="preserve">　普通科</w:t>
            </w:r>
          </w:p>
          <w:p w:rsidR="00A17C66" w:rsidRDefault="00A17C66">
            <w:pPr>
              <w:pStyle w:val="a3"/>
              <w:rPr>
                <w:spacing w:val="0"/>
              </w:rPr>
            </w:pPr>
          </w:p>
          <w:p w:rsidR="00A17C66" w:rsidRDefault="00A17C66" w:rsidP="004E63A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 w:rsidR="00273BB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必須条件</w:t>
            </w:r>
            <w:r w:rsidR="004E63A0">
              <w:rPr>
                <w:rFonts w:ascii="ＭＳ 明朝" w:hAnsi="ＭＳ 明朝" w:hint="eastAsia"/>
                <w:spacing w:val="-1"/>
                <w:sz w:val="18"/>
                <w:szCs w:val="18"/>
              </w:rPr>
              <w:t>及び</w:t>
            </w:r>
            <w:r w:rsidR="00273BBD">
              <w:rPr>
                <w:rFonts w:ascii="ＭＳ 明朝" w:hAnsi="ＭＳ 明朝" w:hint="eastAsia"/>
                <w:spacing w:val="-1"/>
                <w:sz w:val="18"/>
                <w:szCs w:val="18"/>
              </w:rPr>
              <w:t>他に</w:t>
            </w:r>
            <w:r w:rsidR="004E63A0">
              <w:rPr>
                <w:rFonts w:ascii="ＭＳ 明朝" w:hAnsi="ＭＳ 明朝" w:hint="eastAsia"/>
                <w:spacing w:val="-1"/>
                <w:sz w:val="18"/>
                <w:szCs w:val="18"/>
              </w:rPr>
              <w:t>満たしている条件（「選択」１つ以上）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の□にチェックをすること</w:t>
            </w:r>
          </w:p>
        </w:tc>
      </w:tr>
      <w:tr w:rsidR="00A17C66" w:rsidTr="00A17C66">
        <w:trPr>
          <w:cantSplit/>
          <w:trHeight w:hRule="exact" w:val="436"/>
        </w:trPr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17C66" w:rsidRDefault="00A17C66">
            <w:pPr>
              <w:pStyle w:val="a3"/>
              <w:spacing w:before="113" w:line="218" w:lineRule="exact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7C66" w:rsidRDefault="00A17C66">
            <w:pPr>
              <w:pStyle w:val="a3"/>
              <w:spacing w:before="113" w:line="218" w:lineRule="exact"/>
              <w:rPr>
                <w:spacing w:val="0"/>
              </w:rPr>
            </w:pPr>
          </w:p>
        </w:tc>
        <w:tc>
          <w:tcPr>
            <w:tcW w:w="769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A17C66" w:rsidRDefault="00A17C66">
            <w:pPr>
              <w:pStyle w:val="a3"/>
              <w:spacing w:before="113" w:line="21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「出願できる条件」</w:t>
            </w:r>
          </w:p>
        </w:tc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spacing w:before="113" w:line="218" w:lineRule="exact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654"/>
        </w:trPr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7C66" w:rsidRDefault="00A17C66">
            <w:pPr>
              <w:pStyle w:val="a3"/>
              <w:spacing w:before="113" w:line="218" w:lineRule="exact"/>
              <w:rPr>
                <w:rFonts w:ascii="ＭＳ 明朝" w:hAnsi="ＭＳ 明朝"/>
                <w:spacing w:val="-2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052614">
              <w:rPr>
                <w:rFonts w:cs="Century" w:hint="eastAsia"/>
                <w:spacing w:val="-1"/>
              </w:rPr>
              <w:t>□</w:t>
            </w:r>
            <w:r w:rsidR="00052614">
              <w:rPr>
                <w:rFonts w:cs="Century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必</w:t>
            </w:r>
            <w:r w:rsidR="00052614"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須</w:t>
            </w:r>
          </w:p>
          <w:p w:rsidR="00823EEE" w:rsidRDefault="00823EEE">
            <w:pPr>
              <w:pStyle w:val="a3"/>
              <w:spacing w:before="113" w:line="218" w:lineRule="exact"/>
              <w:rPr>
                <w:spacing w:val="0"/>
              </w:rPr>
            </w:pP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7C66" w:rsidRPr="00A17C66" w:rsidRDefault="00A17C66">
            <w:pPr>
              <w:pStyle w:val="a3"/>
              <w:spacing w:before="113" w:line="218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学業成績が特に優れており，本校への入学後も将来の夢実現に向けて意欲的に学習に取り</w:t>
            </w:r>
          </w:p>
          <w:p w:rsidR="00B23420" w:rsidRDefault="00A17C66">
            <w:pPr>
              <w:pStyle w:val="a3"/>
              <w:spacing w:line="218" w:lineRule="exact"/>
              <w:rPr>
                <w:rFonts w:ascii="ＭＳ 明朝" w:hAnsi="ＭＳ 明朝" w:hint="eastAsia"/>
                <w:spacing w:val="-1"/>
                <w:sz w:val="18"/>
                <w:szCs w:val="18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組む者</w:t>
            </w:r>
          </w:p>
          <w:p w:rsidR="00A17C66" w:rsidRDefault="00A17C66">
            <w:pPr>
              <w:pStyle w:val="a3"/>
              <w:spacing w:line="218" w:lineRule="exact"/>
              <w:rPr>
                <w:rFonts w:ascii="ＭＳ 明朝" w:hAnsi="ＭＳ 明朝" w:hint="eastAsia"/>
                <w:spacing w:val="-1"/>
                <w:sz w:val="18"/>
                <w:szCs w:val="18"/>
              </w:rPr>
            </w:pPr>
          </w:p>
          <w:p w:rsidR="00B23420" w:rsidRDefault="00B23420">
            <w:pPr>
              <w:pStyle w:val="a3"/>
              <w:spacing w:line="218" w:lineRule="exact"/>
              <w:rPr>
                <w:rFonts w:ascii="ＭＳ 明朝" w:hAnsi="ＭＳ 明朝" w:hint="eastAsia"/>
                <w:spacing w:val="-1"/>
                <w:sz w:val="18"/>
                <w:szCs w:val="18"/>
              </w:rPr>
            </w:pPr>
          </w:p>
          <w:p w:rsidR="00B23420" w:rsidRDefault="00B23420">
            <w:pPr>
              <w:pStyle w:val="a3"/>
              <w:spacing w:line="218" w:lineRule="exact"/>
              <w:rPr>
                <w:spacing w:val="0"/>
              </w:rPr>
            </w:pP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spacing w:line="218" w:lineRule="exact"/>
              <w:rPr>
                <w:spacing w:val="0"/>
              </w:rPr>
            </w:pPr>
          </w:p>
        </w:tc>
      </w:tr>
      <w:tr w:rsidR="00A17C66" w:rsidTr="009748D5">
        <w:trPr>
          <w:cantSplit/>
          <w:trHeight w:hRule="exact" w:val="436"/>
        </w:trPr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17C66" w:rsidRDefault="00A17C66">
            <w:pPr>
              <w:pStyle w:val="a3"/>
              <w:spacing w:before="113" w:line="21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7C66" w:rsidRDefault="00A17C66">
            <w:pPr>
              <w:pStyle w:val="a3"/>
              <w:spacing w:before="113" w:line="21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選択</w:t>
            </w:r>
          </w:p>
        </w:tc>
        <w:tc>
          <w:tcPr>
            <w:tcW w:w="7696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17C66" w:rsidRDefault="00A17C66">
            <w:pPr>
              <w:pStyle w:val="a3"/>
              <w:spacing w:before="113" w:line="21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生徒会活動，委員会活動，学校行事等で，リーダーシップを発揮して活動した実績を持つ者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spacing w:before="113" w:line="218" w:lineRule="exact"/>
              <w:rPr>
                <w:spacing w:val="0"/>
              </w:rPr>
            </w:pPr>
          </w:p>
        </w:tc>
      </w:tr>
      <w:tr w:rsidR="009748D5" w:rsidTr="009748D5">
        <w:trPr>
          <w:cantSplit/>
          <w:trHeight w:hRule="exact" w:val="437"/>
        </w:trPr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48D5" w:rsidRDefault="009748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8D5" w:rsidRDefault="009748D5">
            <w:pPr>
              <w:pStyle w:val="a3"/>
              <w:spacing w:before="113" w:line="21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748D5" w:rsidRDefault="009748D5">
            <w:pPr>
              <w:pStyle w:val="a3"/>
              <w:spacing w:before="113" w:line="21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選択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9748D5" w:rsidRDefault="009748D5" w:rsidP="009748D5">
            <w:pPr>
              <w:pStyle w:val="a3"/>
              <w:spacing w:before="113" w:line="21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文化的・体育的活動等で，県レベル以上の大会において顕著な成績を残した者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48D5" w:rsidRDefault="009748D5">
            <w:pPr>
              <w:pStyle w:val="a3"/>
              <w:spacing w:line="218" w:lineRule="exact"/>
              <w:rPr>
                <w:spacing w:val="0"/>
              </w:rPr>
            </w:pPr>
          </w:p>
        </w:tc>
      </w:tr>
      <w:tr w:rsidR="009748D5" w:rsidTr="009748D5">
        <w:trPr>
          <w:cantSplit/>
          <w:trHeight w:hRule="exact" w:val="436"/>
        </w:trPr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48D5" w:rsidRDefault="009748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48D5" w:rsidRDefault="009748D5">
            <w:pPr>
              <w:pStyle w:val="a3"/>
              <w:spacing w:before="113" w:line="21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748D5" w:rsidRDefault="009748D5">
            <w:pPr>
              <w:pStyle w:val="a3"/>
              <w:spacing w:before="113" w:line="21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選択</w:t>
            </w:r>
          </w:p>
        </w:tc>
        <w:tc>
          <w:tcPr>
            <w:tcW w:w="76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748D5" w:rsidRDefault="009748D5" w:rsidP="009748D5">
            <w:pPr>
              <w:pStyle w:val="a3"/>
              <w:spacing w:before="113" w:line="218" w:lineRule="exact"/>
              <w:ind w:firstLineChars="50" w:firstLine="89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社会活動・ボランティア活動において</w:t>
            </w:r>
            <w:r w:rsidR="00FC6549">
              <w:rPr>
                <w:rFonts w:ascii="ＭＳ 明朝" w:hAnsi="ＭＳ 明朝" w:hint="eastAsia"/>
                <w:spacing w:val="-1"/>
                <w:sz w:val="18"/>
                <w:szCs w:val="18"/>
              </w:rPr>
              <w:t>，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優れた実績を収めた者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48D5" w:rsidRDefault="009748D5">
            <w:pPr>
              <w:pStyle w:val="a3"/>
              <w:spacing w:before="113" w:line="218" w:lineRule="exact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659"/>
        </w:trPr>
        <w:tc>
          <w:tcPr>
            <w:tcW w:w="9290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3420" w:rsidRDefault="00A17C66" w:rsidP="00B23420">
            <w:pPr>
              <w:pStyle w:val="a3"/>
              <w:spacing w:before="113"/>
              <w:rPr>
                <w:rFonts w:ascii="ＭＳ 明朝" w:hAnsi="ＭＳ 明朝" w:hint="eastAsia"/>
                <w:spacing w:val="-2"/>
                <w:sz w:val="24"/>
                <w:szCs w:val="24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="00B23420" w:rsidRPr="00B23420">
              <w:rPr>
                <w:rFonts w:ascii="ＭＳ 明朝" w:hAnsi="ＭＳ 明朝" w:hint="eastAsia"/>
                <w:spacing w:val="-2"/>
                <w:sz w:val="24"/>
                <w:szCs w:val="24"/>
              </w:rPr>
              <w:t>志願理由（□にチェックした項目について，成績，実績，活動内容等に触れながら</w:t>
            </w:r>
          </w:p>
          <w:p w:rsidR="00A70470" w:rsidRPr="00B23420" w:rsidRDefault="00B23420" w:rsidP="00B23420">
            <w:pPr>
              <w:pStyle w:val="a3"/>
              <w:spacing w:before="113"/>
              <w:ind w:firstLineChars="600" w:firstLine="1416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B23420">
              <w:rPr>
                <w:rFonts w:ascii="ＭＳ 明朝" w:hAnsi="ＭＳ 明朝" w:hint="eastAsia"/>
                <w:spacing w:val="-2"/>
                <w:sz w:val="24"/>
                <w:szCs w:val="24"/>
              </w:rPr>
              <w:t>具体的に記述すること。）</w:t>
            </w:r>
          </w:p>
          <w:p w:rsidR="00261F99" w:rsidRPr="00261F99" w:rsidRDefault="00FC6549" w:rsidP="00B23420">
            <w:pPr>
              <w:pStyle w:val="a3"/>
              <w:spacing w:before="113"/>
              <w:ind w:firstLineChars="550" w:firstLine="1155"/>
              <w:rPr>
                <w:rFonts w:ascii="ＭＳ 明朝" w:hAnsi="ＭＳ 明朝"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7D83E0" wp14:editId="6F39174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435610</wp:posOffset>
                      </wp:positionV>
                      <wp:extent cx="5074920" cy="3216275"/>
                      <wp:effectExtent l="12065" t="12700" r="8890" b="952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4920" cy="321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F99" w:rsidRPr="009072EC" w:rsidRDefault="00261F99" w:rsidP="00261F99">
                                  <w:pPr>
                                    <w:rPr>
                                      <w:rFonts w:ascii="HGSｺﾞｼｯｸE" w:eastAsia="HGSｺﾞｼｯｸE"/>
                                      <w:sz w:val="22"/>
                                    </w:rPr>
                                  </w:pPr>
                                  <w:r w:rsidRPr="009072EC">
                                    <w:rPr>
                                      <w:rFonts w:ascii="HGSｺﾞｼｯｸE" w:eastAsia="HGSｺﾞｼｯｸE" w:hint="eastAsia"/>
                                      <w:sz w:val="22"/>
                                    </w:rPr>
                                    <w:t>二段（</w:t>
                                  </w:r>
                                  <w:r w:rsidRPr="009072EC">
                                    <w:rPr>
                                      <w:rFonts w:ascii="HGSｺﾞｼｯｸE" w:eastAsia="HGSｺﾞｼｯｸE" w:hint="eastAsia"/>
                                      <w:sz w:val="22"/>
                                    </w:rPr>
                                    <w:t>前段・後段）構成で書くこと。</w:t>
                                  </w:r>
                                </w:p>
                                <w:p w:rsidR="00261F99" w:rsidRPr="002C1568" w:rsidRDefault="00261F99" w:rsidP="00261F99"/>
                                <w:p w:rsidR="00261F99" w:rsidRDefault="00261F99" w:rsidP="00261F9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C1568">
                                    <w:rPr>
                                      <w:rFonts w:hint="eastAsia"/>
                                      <w:sz w:val="22"/>
                                    </w:rPr>
                                    <w:t>前段　「出願できる条件」の□にチェックした項目について，成績，実績，</w:t>
                                  </w:r>
                                </w:p>
                                <w:p w:rsidR="00261F99" w:rsidRDefault="00261F99" w:rsidP="00261F99">
                                  <w:pPr>
                                    <w:ind w:firstLineChars="300" w:firstLine="660"/>
                                    <w:rPr>
                                      <w:sz w:val="22"/>
                                    </w:rPr>
                                  </w:pPr>
                                  <w:r w:rsidRPr="002C1568">
                                    <w:rPr>
                                      <w:rFonts w:hint="eastAsia"/>
                                      <w:sz w:val="22"/>
                                    </w:rPr>
                                    <w:t>活動内容等を具体的に記述する。</w:t>
                                  </w:r>
                                </w:p>
                                <w:p w:rsidR="00261F99" w:rsidRDefault="00261F99" w:rsidP="00261F99">
                                  <w:pPr>
                                    <w:ind w:firstLineChars="300" w:firstLine="660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261F99" w:rsidRDefault="00261F99" w:rsidP="00261F99">
                                  <w:pPr>
                                    <w:ind w:firstLineChars="300" w:firstLine="660"/>
                                    <w:rPr>
                                      <w:rFonts w:ascii="ＭＳ 明朝" w:hAnsi="ＭＳ 明朝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･</w:t>
                                  </w:r>
                                  <w:r w:rsidRPr="002A46A5">
                                    <w:rPr>
                                      <w:rFonts w:ascii="ＭＳ 明朝" w:hAnsi="ＭＳ 明朝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どの教科も意欲的に取り組み，定期考査では常に平均○○点以上であった。</w:t>
                                  </w:r>
                                </w:p>
                                <w:p w:rsidR="00261F99" w:rsidRPr="002A46A5" w:rsidRDefault="00261F99" w:rsidP="00261F99">
                                  <w:pPr>
                                    <w:ind w:firstLineChars="300" w:firstLine="47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A46A5">
                                    <w:rPr>
                                      <w:rFonts w:ascii="ＭＳ 明朝" w:hAnsi="ＭＳ 明朝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・○○に興味があり，授業にも熱心に取り組んだ。</w:t>
                                  </w:r>
                                </w:p>
                                <w:p w:rsidR="00261F99" w:rsidRDefault="00261F99" w:rsidP="00261F99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  <w:p w:rsidR="00261F99" w:rsidRDefault="00261F99" w:rsidP="00261F99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2A46A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生徒会では，○○として活動し，行事を成功させた。</w:t>
                                  </w:r>
                                </w:p>
                                <w:p w:rsidR="00261F99" w:rsidRPr="002C1568" w:rsidRDefault="00261F99" w:rsidP="00261F99">
                                  <w:r>
                                    <w:rPr>
                                      <w:rFonts w:hint="eastAsia"/>
                                    </w:rPr>
                                    <w:t xml:space="preserve">　　　・</w:t>
                                  </w:r>
                                  <w:r w:rsidRPr="002A46A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合唱コンクールでは，○○として最優秀賞受賞に貢献した。</w:t>
                                  </w:r>
                                </w:p>
                                <w:p w:rsidR="00261F99" w:rsidRPr="002C1568" w:rsidRDefault="00261F99" w:rsidP="00261F99">
                                  <w:r>
                                    <w:rPr>
                                      <w:rFonts w:hint="eastAsia"/>
                                    </w:rPr>
                                    <w:t xml:space="preserve">　　　・</w:t>
                                  </w:r>
                                  <w:r w:rsidRPr="002A46A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○○部に所属し，熱心に練習に取り組み，県大会出場を果たした。</w:t>
                                  </w:r>
                                </w:p>
                                <w:p w:rsidR="00261F99" w:rsidRPr="002C1568" w:rsidRDefault="00261F99" w:rsidP="00261F99">
                                  <w:r>
                                    <w:rPr>
                                      <w:rFonts w:hint="eastAsia"/>
                                    </w:rPr>
                                    <w:t xml:space="preserve">　　　・</w:t>
                                  </w:r>
                                  <w:r w:rsidRPr="002A46A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○○のボランティアとして参加し，△△の活動に携わった。</w:t>
                                  </w:r>
                                </w:p>
                                <w:p w:rsidR="00261F99" w:rsidRDefault="00261F99" w:rsidP="00261F9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261F99" w:rsidRPr="002C1568" w:rsidRDefault="00261F99" w:rsidP="00261F9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C1568">
                                    <w:rPr>
                                      <w:rFonts w:hint="eastAsia"/>
                                      <w:sz w:val="22"/>
                                    </w:rPr>
                                    <w:t>後段　本校に入学を志願する理由を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記述す</w:t>
                                  </w:r>
                                  <w:r w:rsidRPr="002C1568">
                                    <w:rPr>
                                      <w:rFonts w:hint="eastAsia"/>
                                      <w:sz w:val="22"/>
                                    </w:rPr>
                                    <w:t>る。</w:t>
                                  </w:r>
                                </w:p>
                                <w:p w:rsidR="00261F99" w:rsidRPr="002C1568" w:rsidRDefault="00261F99" w:rsidP="00261F99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  <w:p w:rsidR="00261F99" w:rsidRDefault="00261F99" w:rsidP="00261F99">
                                  <w:r>
                                    <w:rPr>
                                      <w:rFonts w:hint="eastAsia"/>
                                    </w:rPr>
                                    <w:t xml:space="preserve">　　　・</w:t>
                                  </w:r>
                                  <w:r w:rsidRPr="002A46A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古高で何をしたいのか。</w:t>
                                  </w:r>
                                </w:p>
                                <w:p w:rsidR="00261F99" w:rsidRDefault="00261F99" w:rsidP="00261F99">
                                  <w:r>
                                    <w:rPr>
                                      <w:rFonts w:hint="eastAsia"/>
                                    </w:rPr>
                                    <w:t xml:space="preserve">　　　・</w:t>
                                  </w:r>
                                  <w:r w:rsidRPr="002A46A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どうして古高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を志願したのか</w:t>
                                  </w:r>
                                  <w:r w:rsidRPr="002A46A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について記述する。</w:t>
                                  </w:r>
                                </w:p>
                                <w:p w:rsidR="00261F99" w:rsidRPr="002C1568" w:rsidRDefault="00261F99" w:rsidP="00261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29.1pt;margin-top:34.3pt;width:399.6pt;height:2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">
                      <v:textbox>
                        <w:txbxContent>
                          <w:p w:rsidR="00261F99" w:rsidRPr="009072EC" w:rsidRDefault="00261F99" w:rsidP="00261F99">
                            <w:pPr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9072EC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二段（</w:t>
                            </w:r>
                            <w:r w:rsidRPr="009072EC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前段・後段）構成で書くこと。</w:t>
                            </w:r>
                          </w:p>
                          <w:p w:rsidR="00261F99" w:rsidRPr="002C1568" w:rsidRDefault="00261F99" w:rsidP="00261F99"/>
                          <w:p w:rsidR="00261F99" w:rsidRDefault="00261F99" w:rsidP="00261F99">
                            <w:pPr>
                              <w:rPr>
                                <w:sz w:val="22"/>
                              </w:rPr>
                            </w:pPr>
                            <w:r w:rsidRPr="002C1568">
                              <w:rPr>
                                <w:rFonts w:hint="eastAsia"/>
                                <w:sz w:val="22"/>
                              </w:rPr>
                              <w:t>前段　「出願できる条件」の□にチェックした項目について，成績，実績，</w:t>
                            </w:r>
                          </w:p>
                          <w:p w:rsidR="00261F99" w:rsidRDefault="00261F99" w:rsidP="00261F99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2C1568">
                              <w:rPr>
                                <w:rFonts w:hint="eastAsia"/>
                                <w:sz w:val="22"/>
                              </w:rPr>
                              <w:t>活動内容等を具体的に記述する。</w:t>
                            </w:r>
                          </w:p>
                          <w:p w:rsidR="00261F99" w:rsidRDefault="00261F99" w:rsidP="00261F99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</w:p>
                          <w:p w:rsidR="00261F99" w:rsidRDefault="00261F99" w:rsidP="00261F99">
                            <w:pPr>
                              <w:ind w:firstLineChars="300" w:firstLine="660"/>
                              <w:rPr>
                                <w:rFonts w:ascii="ＭＳ 明朝" w:hAnsi="ＭＳ 明朝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･</w:t>
                            </w:r>
                            <w:r w:rsidRPr="002A46A5">
                              <w:rPr>
                                <w:rFonts w:ascii="ＭＳ 明朝" w:hAnsi="ＭＳ 明朝" w:hint="eastAsia"/>
                                <w:spacing w:val="-1"/>
                                <w:sz w:val="20"/>
                                <w:szCs w:val="20"/>
                              </w:rPr>
                              <w:t>どの教科も意欲的に取り組み，定期考査では常に平均○○点以上であった。</w:t>
                            </w:r>
                          </w:p>
                          <w:p w:rsidR="00261F99" w:rsidRPr="002A46A5" w:rsidRDefault="00261F99" w:rsidP="00261F99">
                            <w:pPr>
                              <w:ind w:firstLineChars="300" w:firstLine="47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A46A5">
                              <w:rPr>
                                <w:rFonts w:ascii="ＭＳ 明朝" w:hAnsi="ＭＳ 明朝" w:hint="eastAsia"/>
                                <w:spacing w:val="-1"/>
                                <w:sz w:val="20"/>
                                <w:szCs w:val="20"/>
                              </w:rPr>
                              <w:t>・○○に興味があり，授業にも熱心に取り組んだ。</w:t>
                            </w:r>
                          </w:p>
                          <w:p w:rsidR="00261F99" w:rsidRDefault="00261F99" w:rsidP="00261F99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261F99" w:rsidRDefault="00261F99" w:rsidP="00261F99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A46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生徒会では，○○として活動し，行事を成功させた。</w:t>
                            </w:r>
                          </w:p>
                          <w:p w:rsidR="00261F99" w:rsidRPr="002C1568" w:rsidRDefault="00261F99" w:rsidP="00261F99"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A46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合唱コンクールでは，○○として最優秀賞受賞に貢献した。</w:t>
                            </w:r>
                          </w:p>
                          <w:p w:rsidR="00261F99" w:rsidRPr="002C1568" w:rsidRDefault="00261F99" w:rsidP="00261F99"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A46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○○部に所属し，熱心に練習に取り組み，県大会出場を果たした。</w:t>
                            </w:r>
                          </w:p>
                          <w:p w:rsidR="00261F99" w:rsidRPr="002C1568" w:rsidRDefault="00261F99" w:rsidP="00261F99"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A46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○○のボランティアとして参加し，△△の活動に携わった。</w:t>
                            </w:r>
                          </w:p>
                          <w:p w:rsidR="00261F99" w:rsidRDefault="00261F99" w:rsidP="00261F9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61F99" w:rsidRPr="002C1568" w:rsidRDefault="00261F99" w:rsidP="00261F99">
                            <w:pPr>
                              <w:rPr>
                                <w:sz w:val="22"/>
                              </w:rPr>
                            </w:pPr>
                            <w:r w:rsidRPr="002C1568">
                              <w:rPr>
                                <w:rFonts w:hint="eastAsia"/>
                                <w:sz w:val="22"/>
                              </w:rPr>
                              <w:t>後段　本校に入学を志願する理由を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記述す</w:t>
                            </w:r>
                            <w:r w:rsidRPr="002C1568">
                              <w:rPr>
                                <w:rFonts w:hint="eastAsia"/>
                                <w:sz w:val="22"/>
                              </w:rPr>
                              <w:t>る。</w:t>
                            </w:r>
                          </w:p>
                          <w:p w:rsidR="00261F99" w:rsidRPr="002C1568" w:rsidRDefault="00261F99" w:rsidP="00261F99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261F99" w:rsidRDefault="00261F99" w:rsidP="00261F99"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A46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古高で何をしたいのか。</w:t>
                            </w:r>
                          </w:p>
                          <w:p w:rsidR="00261F99" w:rsidRDefault="00261F99" w:rsidP="00261F99"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A46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どうして古高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を志願したのか</w:t>
                            </w:r>
                            <w:r w:rsidRPr="002A46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について記述する。</w:t>
                            </w:r>
                          </w:p>
                          <w:p w:rsidR="00261F99" w:rsidRPr="002C1568" w:rsidRDefault="00261F99" w:rsidP="00261F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val="252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val="252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441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441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441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441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441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441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441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441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A17C66">
        <w:trPr>
          <w:cantSplit/>
          <w:trHeight w:hRule="exact" w:val="105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7C66" w:rsidTr="00273BBD">
        <w:trPr>
          <w:cantSplit/>
          <w:trHeight w:hRule="exact" w:val="691"/>
        </w:trPr>
        <w:tc>
          <w:tcPr>
            <w:tcW w:w="9290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7C66" w:rsidRDefault="00A17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23420" w:rsidRDefault="00B23420" w:rsidP="00B23420">
      <w:pPr>
        <w:pStyle w:val="a3"/>
        <w:ind w:firstLineChars="100" w:firstLine="180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＜注意＞　志願理由書は，選抜資料としては用いませんが「出願できる条件」を満たしているかを確認する出願書類</w:t>
      </w:r>
    </w:p>
    <w:p w:rsidR="00B23420" w:rsidRDefault="00B23420" w:rsidP="00B23420">
      <w:pPr>
        <w:pStyle w:val="a3"/>
        <w:ind w:firstLineChars="500" w:firstLine="90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なのできちんと記入してください。</w:t>
      </w:r>
    </w:p>
    <w:p w:rsidR="00B207BA" w:rsidRPr="00B23420" w:rsidRDefault="00B207BA" w:rsidP="00B23420">
      <w:pPr>
        <w:pStyle w:val="a3"/>
        <w:ind w:left="210" w:hangingChars="100" w:hanging="210"/>
        <w:rPr>
          <w:spacing w:val="0"/>
        </w:rPr>
      </w:pPr>
    </w:p>
    <w:sectPr w:rsidR="00B207BA" w:rsidRPr="00B23420" w:rsidSect="00B207B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38" w:rsidRDefault="00D92838" w:rsidP="009E53BA">
      <w:r>
        <w:separator/>
      </w:r>
    </w:p>
  </w:endnote>
  <w:endnote w:type="continuationSeparator" w:id="0">
    <w:p w:rsidR="00D92838" w:rsidRDefault="00D92838" w:rsidP="009E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38" w:rsidRDefault="00D92838" w:rsidP="009E53BA">
      <w:r>
        <w:separator/>
      </w:r>
    </w:p>
  </w:footnote>
  <w:footnote w:type="continuationSeparator" w:id="0">
    <w:p w:rsidR="00D92838" w:rsidRDefault="00D92838" w:rsidP="009E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BA"/>
    <w:rsid w:val="000100A3"/>
    <w:rsid w:val="00052614"/>
    <w:rsid w:val="000872E7"/>
    <w:rsid w:val="00093DE9"/>
    <w:rsid w:val="00197778"/>
    <w:rsid w:val="00261F99"/>
    <w:rsid w:val="00273BBD"/>
    <w:rsid w:val="00355CE0"/>
    <w:rsid w:val="00413B43"/>
    <w:rsid w:val="00486D67"/>
    <w:rsid w:val="004B056B"/>
    <w:rsid w:val="004D6C6C"/>
    <w:rsid w:val="004E63A0"/>
    <w:rsid w:val="00525F18"/>
    <w:rsid w:val="0054141F"/>
    <w:rsid w:val="00823EEE"/>
    <w:rsid w:val="008A11D9"/>
    <w:rsid w:val="009748D5"/>
    <w:rsid w:val="009E53BA"/>
    <w:rsid w:val="009F6FC6"/>
    <w:rsid w:val="00A17C66"/>
    <w:rsid w:val="00A70470"/>
    <w:rsid w:val="00B207BA"/>
    <w:rsid w:val="00B23420"/>
    <w:rsid w:val="00BF1295"/>
    <w:rsid w:val="00CC6EE1"/>
    <w:rsid w:val="00CF0FBF"/>
    <w:rsid w:val="00D00A41"/>
    <w:rsid w:val="00D92838"/>
    <w:rsid w:val="00DC2C72"/>
    <w:rsid w:val="00E202BE"/>
    <w:rsid w:val="00E90E74"/>
    <w:rsid w:val="00E97FB4"/>
    <w:rsid w:val="00F05CB9"/>
    <w:rsid w:val="00F3783A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97778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E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3BA"/>
  </w:style>
  <w:style w:type="paragraph" w:styleId="a6">
    <w:name w:val="footer"/>
    <w:basedOn w:val="a"/>
    <w:link w:val="a7"/>
    <w:uiPriority w:val="99"/>
    <w:unhideWhenUsed/>
    <w:rsid w:val="009E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97778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E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3BA"/>
  </w:style>
  <w:style w:type="paragraph" w:styleId="a6">
    <w:name w:val="footer"/>
    <w:basedOn w:val="a"/>
    <w:link w:val="a7"/>
    <w:uiPriority w:val="99"/>
    <w:unhideWhenUsed/>
    <w:rsid w:val="009E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kura\Desktop\&#20837;&#35430;\&#24179;&#25104;&#65298;&#65303;&#24180;&#24230;\&#32887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400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fujikura</dc:creator>
  <cp:lastModifiedBy>亀井　聡</cp:lastModifiedBy>
  <cp:revision>3</cp:revision>
  <cp:lastPrinted>2015-05-25T04:51:00Z</cp:lastPrinted>
  <dcterms:created xsi:type="dcterms:W3CDTF">2016-07-01T01:43:00Z</dcterms:created>
  <dcterms:modified xsi:type="dcterms:W3CDTF">2017-07-05T05:48:00Z</dcterms:modified>
</cp:coreProperties>
</file>